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F2" w:rsidRDefault="004A0DF2" w:rsidP="004A0DF2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4A0DF2" w:rsidRDefault="004A0DF2" w:rsidP="004A0DF2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P-3050</w:t>
      </w:r>
    </w:p>
    <w:p w:rsidR="00705E33" w:rsidRPr="00705E33" w:rsidRDefault="00705E33" w:rsidP="00705E33">
      <w:pPr>
        <w:spacing w:after="0" w:line="360" w:lineRule="exact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es-ES"/>
        </w:rPr>
      </w:pPr>
      <w:bookmarkStart w:id="0" w:name="_GoBack"/>
      <w:bookmarkEnd w:id="0"/>
      <w:r w:rsidRPr="00705E33">
        <w:rPr>
          <w:rFonts w:ascii="Arial" w:eastAsia="Times New Roman" w:hAnsi="Arial" w:cs="Arial"/>
          <w:b/>
          <w:sz w:val="20"/>
          <w:szCs w:val="24"/>
          <w:lang w:eastAsia="es-ES"/>
        </w:rPr>
        <w:t xml:space="preserve">ANEXO IV – </w:t>
      </w:r>
      <w:r w:rsidRPr="00705E33">
        <w:rPr>
          <w:rFonts w:eastAsia="Times New Roman" w:cstheme="minorHAnsi"/>
          <w:b/>
          <w:bCs/>
          <w:lang w:eastAsia="es-ES"/>
        </w:rPr>
        <w:t>CLÁUSULA DE CONSULTA DE DATOS</w:t>
      </w:r>
    </w:p>
    <w:p w:rsidR="00705E33" w:rsidRPr="00705E33" w:rsidRDefault="00705E33" w:rsidP="00705E33">
      <w:pPr>
        <w:spacing w:after="0" w:line="360" w:lineRule="exact"/>
        <w:jc w:val="center"/>
        <w:rPr>
          <w:rFonts w:eastAsia="Times New Roman" w:cstheme="minorHAnsi"/>
          <w:u w:val="single"/>
          <w:lang w:eastAsia="es-ES"/>
        </w:rPr>
      </w:pPr>
    </w:p>
    <w:p w:rsidR="00705E33" w:rsidRPr="00705E33" w:rsidRDefault="00705E33" w:rsidP="00705E33">
      <w:pPr>
        <w:spacing w:after="0" w:line="276" w:lineRule="auto"/>
        <w:ind w:firstLine="708"/>
        <w:jc w:val="both"/>
        <w:rPr>
          <w:rFonts w:eastAsia="Times New Roman" w:cstheme="minorHAnsi"/>
          <w:lang w:eastAsia="es-ES"/>
        </w:rPr>
      </w:pPr>
      <w:r w:rsidRPr="00705E33">
        <w:rPr>
          <w:rFonts w:eastAsia="Times New Roman" w:cstheme="minorHAnsi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o no autorice la consulta.</w:t>
      </w:r>
    </w:p>
    <w:p w:rsidR="00705E33" w:rsidRPr="00705E33" w:rsidRDefault="00705E33" w:rsidP="00705E33">
      <w:pPr>
        <w:numPr>
          <w:ilvl w:val="0"/>
          <w:numId w:val="2"/>
        </w:numPr>
        <w:spacing w:after="0" w:line="360" w:lineRule="exact"/>
        <w:jc w:val="both"/>
        <w:rPr>
          <w:rFonts w:eastAsia="Times New Roman" w:cstheme="minorHAnsi"/>
          <w:lang w:eastAsia="es-ES"/>
        </w:rPr>
      </w:pPr>
      <w:r w:rsidRPr="00705E33">
        <w:rPr>
          <w:rFonts w:eastAsia="Times New Roman" w:cstheme="minorHAnsi"/>
          <w:lang w:eastAsia="es-ES"/>
        </w:rPr>
        <w:t>Datos de estar al corriente de pago de obligaciones con la Seguridad Social.</w:t>
      </w:r>
    </w:p>
    <w:p w:rsidR="00705E33" w:rsidRPr="00705E33" w:rsidRDefault="00705E33" w:rsidP="00705E33">
      <w:pPr>
        <w:numPr>
          <w:ilvl w:val="0"/>
          <w:numId w:val="2"/>
        </w:numPr>
        <w:spacing w:after="0" w:line="360" w:lineRule="exact"/>
        <w:jc w:val="both"/>
        <w:rPr>
          <w:rFonts w:eastAsia="Times New Roman" w:cstheme="minorHAnsi"/>
          <w:lang w:eastAsia="es-ES"/>
        </w:rPr>
      </w:pPr>
      <w:r w:rsidRPr="00705E33">
        <w:rPr>
          <w:rFonts w:eastAsia="Times New Roman" w:cstheme="minorHAnsi"/>
          <w:lang w:eastAsia="es-ES"/>
        </w:rPr>
        <w:t>Datos de estar al corriente de pago de las obligaciones tributarias con la Agencia Estatal de la Administración Tributaria para la solicitud de ayudas y subvenciones.</w:t>
      </w:r>
    </w:p>
    <w:p w:rsidR="00705E33" w:rsidRPr="00705E33" w:rsidRDefault="00705E33" w:rsidP="00705E33">
      <w:pPr>
        <w:numPr>
          <w:ilvl w:val="0"/>
          <w:numId w:val="2"/>
        </w:numPr>
        <w:spacing w:after="0" w:line="360" w:lineRule="exact"/>
        <w:jc w:val="both"/>
        <w:rPr>
          <w:rFonts w:eastAsia="Times New Roman" w:cstheme="minorHAnsi"/>
          <w:lang w:eastAsia="es-ES"/>
        </w:rPr>
      </w:pPr>
      <w:r w:rsidRPr="00705E33">
        <w:rPr>
          <w:rFonts w:eastAsia="Times New Roman" w:cstheme="minorHAnsi"/>
          <w:lang w:eastAsia="es-ES"/>
        </w:rPr>
        <w:t>Datos de estar al corriente de pago de las obligaciones tributarias con la Comunidad Autónoma de la Región de Murcia.</w:t>
      </w:r>
    </w:p>
    <w:p w:rsidR="00705E33" w:rsidRPr="00705E33" w:rsidRDefault="00705E33" w:rsidP="00705E33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05E33">
        <w:rPr>
          <w:rFonts w:eastAsia="Times New Roman" w:cstheme="minorHAnsi"/>
          <w:lang w:eastAsia="es-ES"/>
        </w:rPr>
        <w:t xml:space="preserve">[] </w:t>
      </w:r>
      <w:r w:rsidRPr="00705E33">
        <w:rPr>
          <w:rFonts w:eastAsia="Times New Roman" w:cstheme="minorHAnsi"/>
          <w:b/>
          <w:bCs/>
          <w:lang w:eastAsia="es-ES"/>
        </w:rPr>
        <w:t>NO AUTORIZO</w:t>
      </w:r>
      <w:r w:rsidRPr="00705E33">
        <w:rPr>
          <w:rFonts w:eastAsia="Times New Roman" w:cstheme="minorHAnsi"/>
          <w:lang w:eastAsia="es-ES"/>
        </w:rPr>
        <w:t xml:space="preserve"> la consulta de estar al corriente de pago de obligaciones con la Seguridad Social.</w:t>
      </w:r>
    </w:p>
    <w:p w:rsidR="00705E33" w:rsidRPr="00705E33" w:rsidRDefault="00705E33" w:rsidP="00705E33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05E33">
        <w:rPr>
          <w:rFonts w:eastAsia="Times New Roman" w:cstheme="minorHAnsi"/>
          <w:lang w:eastAsia="es-ES"/>
        </w:rPr>
        <w:t xml:space="preserve">[] </w:t>
      </w:r>
      <w:r w:rsidRPr="00705E33">
        <w:rPr>
          <w:rFonts w:eastAsia="Times New Roman" w:cstheme="minorHAnsi"/>
          <w:b/>
          <w:bCs/>
          <w:lang w:eastAsia="es-ES"/>
        </w:rPr>
        <w:t>NO AUTORIZO</w:t>
      </w:r>
      <w:r w:rsidRPr="00705E33">
        <w:rPr>
          <w:rFonts w:eastAsia="Times New Roman" w:cstheme="minorHAnsi"/>
          <w:lang w:eastAsia="es-ES"/>
        </w:rPr>
        <w:t xml:space="preserve"> la consulta de estar al corriente de pago de las obligaciones tributarias con la Agencia Estatal de la Administración Tributaria para la solicitud de ayudas y subvenciones.</w:t>
      </w:r>
    </w:p>
    <w:p w:rsidR="00705E33" w:rsidRPr="00705E33" w:rsidRDefault="00705E33" w:rsidP="00705E33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705E33">
        <w:rPr>
          <w:rFonts w:eastAsia="Times New Roman" w:cstheme="minorHAnsi"/>
          <w:lang w:eastAsia="es-ES"/>
        </w:rPr>
        <w:t xml:space="preserve">[] </w:t>
      </w:r>
      <w:r w:rsidRPr="00705E33">
        <w:rPr>
          <w:rFonts w:eastAsia="Times New Roman" w:cstheme="minorHAnsi"/>
          <w:b/>
          <w:bCs/>
          <w:lang w:eastAsia="es-ES"/>
        </w:rPr>
        <w:t>NO AUTORIZO</w:t>
      </w:r>
      <w:r w:rsidRPr="00705E33">
        <w:rPr>
          <w:rFonts w:eastAsia="Times New Roman" w:cstheme="minorHAnsi"/>
          <w:lang w:eastAsia="es-ES"/>
        </w:rPr>
        <w:t xml:space="preserve"> la consulta de estar al corriente de pago de las obligaciones tributarias con la Comunidad Autónoma de la Región de Murcia.</w:t>
      </w:r>
    </w:p>
    <w:p w:rsidR="00705E33" w:rsidRPr="00705E33" w:rsidRDefault="00705E33" w:rsidP="00705E33">
      <w:pPr>
        <w:spacing w:after="0" w:line="276" w:lineRule="auto"/>
        <w:jc w:val="both"/>
        <w:rPr>
          <w:rFonts w:eastAsia="Times New Roman" w:cstheme="minorHAnsi"/>
          <w:lang w:eastAsia="es-ES"/>
        </w:rPr>
      </w:pPr>
    </w:p>
    <w:p w:rsidR="00705E33" w:rsidRPr="00705E33" w:rsidRDefault="00705E33" w:rsidP="00705E33">
      <w:pPr>
        <w:spacing w:after="0" w:line="276" w:lineRule="auto"/>
        <w:ind w:firstLine="708"/>
        <w:jc w:val="both"/>
        <w:rPr>
          <w:rFonts w:eastAsia="Times New Roman" w:cstheme="minorHAnsi"/>
          <w:lang w:eastAsia="es-ES"/>
        </w:rPr>
      </w:pPr>
      <w:r w:rsidRPr="00705E33">
        <w:rPr>
          <w:rFonts w:eastAsia="Times New Roman" w:cstheme="minorHAnsi"/>
          <w:lang w:eastAsia="es-ES"/>
        </w:rPr>
        <w:t xml:space="preserve">En el caso </w:t>
      </w:r>
      <w:r w:rsidRPr="00705E33">
        <w:rPr>
          <w:rFonts w:eastAsia="Times New Roman" w:cstheme="minorHAnsi"/>
          <w:b/>
          <w:bCs/>
          <w:lang w:eastAsia="es-ES"/>
        </w:rPr>
        <w:t>de NO AUTORIZACIÓN</w:t>
      </w:r>
      <w:r w:rsidRPr="00705E33">
        <w:rPr>
          <w:rFonts w:eastAsia="Times New Roman" w:cstheme="minorHAnsi"/>
          <w:lang w:eastAsia="es-ES"/>
        </w:rPr>
        <w:t xml:space="preserve"> a que el órgano administrativo competente consulte u obtenga los mencionados datos y documentos, </w:t>
      </w:r>
      <w:r w:rsidRPr="00705E33">
        <w:rPr>
          <w:rFonts w:eastAsia="Times New Roman" w:cstheme="minorHAnsi"/>
          <w:b/>
          <w:bCs/>
          <w:lang w:eastAsia="es-ES"/>
        </w:rPr>
        <w:t>QUEDO OBLIGADO A APORTARLOS</w:t>
      </w:r>
      <w:r w:rsidRPr="00705E33">
        <w:rPr>
          <w:rFonts w:eastAsia="Times New Roman" w:cstheme="minorHAnsi"/>
          <w:lang w:eastAsia="es-ES"/>
        </w:rPr>
        <w:t xml:space="preserve"> al procedimiento junto a esta solicitud o cuando me sean requeridos.</w:t>
      </w:r>
    </w:p>
    <w:p w:rsidR="00705E33" w:rsidRPr="00705E33" w:rsidRDefault="00705E33" w:rsidP="0070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705E33" w:rsidRPr="00705E33" w:rsidRDefault="00705E33" w:rsidP="00705E33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  <w:r w:rsidRPr="00705E33">
        <w:rPr>
          <w:rFonts w:eastAsia="Times New Roman" w:cstheme="minorHAnsi"/>
          <w:b/>
          <w:bCs/>
          <w:lang w:eastAsia="es-ES"/>
        </w:rPr>
        <w:t>INFORMACIÓN BÁSICA SOBRE PROTECCIÓN DE DATOS</w:t>
      </w:r>
    </w:p>
    <w:p w:rsidR="00705E33" w:rsidRPr="00705E33" w:rsidRDefault="00705E33" w:rsidP="00705E33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9A55BC">
            <w:pPr>
              <w:jc w:val="both"/>
              <w:rPr>
                <w:rFonts w:eastAsia="Times New Roman" w:cstheme="minorHAnsi"/>
                <w:bCs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Dirección General de Deportes. Consejería de Turismo, Cultura</w:t>
            </w:r>
            <w:r w:rsidR="009A55BC">
              <w:rPr>
                <w:rFonts w:eastAsia="Times New Roman" w:cstheme="minorHAnsi"/>
                <w:bCs/>
                <w:sz w:val="20"/>
                <w:szCs w:val="20"/>
              </w:rPr>
              <w:t>, Juventud</w:t>
            </w: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 xml:space="preserve"> y Deportes. Comunidad Autónoma de la Región de Murcia.</w:t>
            </w:r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 xml:space="preserve">Tramitación del procedimiento de </w:t>
            </w:r>
            <w:hyperlink r:id="rId10" w:history="1">
              <w:r w:rsidRPr="00705E33">
                <w:rPr>
                  <w:rFonts w:eastAsia="Times New Roman" w:cstheme="minorHAnsi"/>
                  <w:bCs/>
                  <w:sz w:val="20"/>
                  <w:szCs w:val="20"/>
                </w:rPr>
                <w:t>Ayudas a Clubes Deportivos de la Región de Murcia con equipos femeninos no profesionales</w:t>
              </w:r>
            </w:hyperlink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No se cederán datos a terceros, salvo obligación legal.</w:t>
            </w:r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widowControl w:val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11" w:history="1">
              <w:r w:rsidRPr="00705E33">
                <w:rPr>
                  <w:rFonts w:eastAsia="Times New Roman" w:cstheme="minorHAnsi"/>
                  <w:sz w:val="20"/>
                  <w:szCs w:val="20"/>
                </w:rPr>
                <w:t>www.carm.es.</w:t>
              </w:r>
            </w:hyperlink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Los datos que se recogen proceden del interesado y de la Plataforma de Interoperabilidad.</w:t>
            </w:r>
          </w:p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Las categorías de datos que se recogen son:</w:t>
            </w:r>
          </w:p>
          <w:p w:rsidR="00705E33" w:rsidRPr="00705E33" w:rsidRDefault="00705E33" w:rsidP="00705E3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bCs/>
                <w:sz w:val="20"/>
              </w:rPr>
            </w:pPr>
            <w:r w:rsidRPr="00705E33">
              <w:rPr>
                <w:rFonts w:eastAsia="Times New Roman" w:cstheme="minorHAnsi"/>
                <w:bCs/>
                <w:sz w:val="20"/>
              </w:rPr>
              <w:t>Datos de estar al corriente de pago de obligaciones con la Seguridad Social.</w:t>
            </w:r>
          </w:p>
          <w:p w:rsidR="00705E33" w:rsidRPr="00705E33" w:rsidRDefault="00705E33" w:rsidP="00705E3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bCs/>
                <w:sz w:val="20"/>
              </w:rPr>
            </w:pPr>
            <w:r w:rsidRPr="00705E33">
              <w:rPr>
                <w:rFonts w:eastAsia="Times New Roman" w:cstheme="minorHAnsi"/>
                <w:bCs/>
                <w:sz w:val="20"/>
              </w:rPr>
              <w:t xml:space="preserve">Datos de estar al corriente de pago de las obligaciones tributarias con la Agencia Estatal de la Administración Tributaria para la solicitud de ayudas </w:t>
            </w:r>
            <w:r w:rsidRPr="00705E33">
              <w:rPr>
                <w:rFonts w:eastAsia="Times New Roman" w:cstheme="minorHAnsi"/>
                <w:bCs/>
                <w:sz w:val="20"/>
              </w:rPr>
              <w:lastRenderedPageBreak/>
              <w:t>y subvenciones.</w:t>
            </w:r>
          </w:p>
          <w:p w:rsidR="00705E33" w:rsidRPr="00705E33" w:rsidRDefault="00705E33" w:rsidP="00705E3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bCs/>
                <w:sz w:val="20"/>
              </w:rPr>
            </w:pPr>
            <w:r w:rsidRPr="00705E33">
              <w:rPr>
                <w:rFonts w:eastAsia="Times New Roman" w:cstheme="minorHAnsi"/>
                <w:bCs/>
                <w:sz w:val="20"/>
              </w:rPr>
              <w:t>Datos de estar al corriente de pago de las obligaciones tributarias con la Comunidad Autónoma de la Región de Murcia.</w:t>
            </w:r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spacing w:before="45"/>
              <w:ind w:left="150" w:right="30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5E33">
              <w:rPr>
                <w:rFonts w:eastAsia="Times New Roman" w:cstheme="minorHAnsi"/>
                <w:sz w:val="20"/>
                <w:szCs w:val="20"/>
              </w:rPr>
              <w:t>Puede consultar la información adicional en el Anexo que se presenta en el reverso de esta hoja.</w:t>
            </w:r>
          </w:p>
        </w:tc>
      </w:tr>
    </w:tbl>
    <w:p w:rsidR="00705E33" w:rsidRPr="00705E33" w:rsidRDefault="00705E33" w:rsidP="00705E33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705E33" w:rsidRPr="00705E33" w:rsidRDefault="00705E33" w:rsidP="00705E33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705E33">
        <w:rPr>
          <w:rFonts w:eastAsia="Times New Roman" w:cstheme="minorHAnsi"/>
          <w:b/>
          <w:lang w:eastAsia="es-ES"/>
        </w:rPr>
        <w:t>Nota. Antes de firmar la cláusula de consulta de datos personales, debe leer la información básica sobre protección de datos.</w:t>
      </w:r>
    </w:p>
    <w:p w:rsidR="00705E33" w:rsidRPr="00705E33" w:rsidRDefault="00705E33" w:rsidP="00705E33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  <w:r w:rsidRPr="00705E33">
        <w:rPr>
          <w:rFonts w:ascii="Calibri" w:eastAsia="Times New Roman" w:hAnsi="Calibri" w:cs="Calibri"/>
          <w:sz w:val="20"/>
          <w:szCs w:val="20"/>
          <w:lang w:eastAsia="es-ES"/>
        </w:rPr>
        <w:t xml:space="preserve">Firma </w:t>
      </w: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705E33">
        <w:rPr>
          <w:rFonts w:ascii="Arial" w:eastAsia="Times New Roman" w:hAnsi="Arial" w:cs="Arial"/>
          <w:sz w:val="16"/>
          <w:szCs w:val="16"/>
          <w:lang w:eastAsia="es-ES"/>
        </w:rPr>
        <w:t xml:space="preserve">Solo puede utilizar la firma electrónica. </w:t>
      </w: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705E33">
        <w:rPr>
          <w:rFonts w:ascii="Arial" w:eastAsia="Times New Roman" w:hAnsi="Arial" w:cs="Arial"/>
          <w:sz w:val="16"/>
          <w:szCs w:val="16"/>
          <w:lang w:eastAsia="es-ES"/>
        </w:rPr>
        <w:t>(Artículo 14 Ley 39/2015, de 1 de octubre, del Procedimiento Administrativo Común)</w:t>
      </w:r>
    </w:p>
    <w:p w:rsidR="00705E33" w:rsidRPr="00705E33" w:rsidRDefault="00705E33" w:rsidP="00705E33">
      <w:pPr>
        <w:tabs>
          <w:tab w:val="left" w:pos="4733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705E33">
        <w:rPr>
          <w:rFonts w:ascii="Calibri" w:eastAsia="Times New Roman" w:hAnsi="Calibri" w:cs="Calibri"/>
          <w:sz w:val="20"/>
          <w:szCs w:val="20"/>
          <w:lang w:eastAsia="es-ES"/>
        </w:rPr>
        <w:tab/>
      </w:r>
    </w:p>
    <w:p w:rsidR="00705E33" w:rsidRPr="00705E33" w:rsidRDefault="00705E33" w:rsidP="0070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</w:p>
    <w:p w:rsidR="00705E33" w:rsidRPr="00705E33" w:rsidRDefault="00705E33" w:rsidP="00705E33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705E33">
        <w:rPr>
          <w:rFonts w:eastAsia="Times New Roman" w:cstheme="minorHAnsi"/>
          <w:b/>
          <w:bCs/>
          <w:lang w:eastAsia="es-ES"/>
        </w:rPr>
        <w:br w:type="page"/>
      </w:r>
    </w:p>
    <w:p w:rsidR="00705E33" w:rsidRPr="00705E33" w:rsidRDefault="00705E33" w:rsidP="00705E33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  <w:r w:rsidRPr="00705E33">
        <w:rPr>
          <w:rFonts w:eastAsia="Times New Roman" w:cstheme="minorHAnsi"/>
          <w:b/>
          <w:bCs/>
          <w:lang w:eastAsia="es-ES"/>
        </w:rPr>
        <w:lastRenderedPageBreak/>
        <w:t>ANEXO</w:t>
      </w:r>
    </w:p>
    <w:p w:rsidR="00705E33" w:rsidRPr="00705E33" w:rsidRDefault="00705E33" w:rsidP="00705E33">
      <w:pPr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  <w:r w:rsidRPr="00705E33">
        <w:rPr>
          <w:rFonts w:eastAsia="Times New Roman" w:cstheme="minorHAnsi"/>
          <w:b/>
          <w:bCs/>
          <w:lang w:eastAsia="es-ES"/>
        </w:rPr>
        <w:t>INFORMACIÓN ADICIONAL SOBRE PROTECCIÓN DE DATOS</w:t>
      </w:r>
    </w:p>
    <w:p w:rsidR="00705E33" w:rsidRPr="00705E33" w:rsidRDefault="00705E33" w:rsidP="00705E33">
      <w:pPr>
        <w:spacing w:after="0" w:line="240" w:lineRule="auto"/>
        <w:rPr>
          <w:rFonts w:eastAsia="Times New Roman" w:cstheme="minorHAnsi"/>
          <w:b/>
          <w:bCs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 xml:space="preserve">Los datos de contacto con el responsable del tratamiento son: Dirección General de Deportes, Gran Vía Escultor </w:t>
            </w:r>
            <w:proofErr w:type="spellStart"/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Salzillo</w:t>
            </w:r>
            <w:proofErr w:type="spellEnd"/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 xml:space="preserve">, 32, 2ª esc. 3ª planta, 30005. Murcia. Email, deportes.carm.es. </w:t>
            </w:r>
          </w:p>
          <w:p w:rsidR="00705E33" w:rsidRPr="00705E33" w:rsidRDefault="00705E33" w:rsidP="00705E33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 xml:space="preserve">Tramitación del procedimiento de </w:t>
            </w:r>
            <w:hyperlink r:id="rId12" w:history="1">
              <w:r w:rsidRPr="00705E33">
                <w:rPr>
                  <w:rFonts w:eastAsia="Times New Roman" w:cstheme="minorHAnsi"/>
                  <w:bCs/>
                  <w:sz w:val="20"/>
                  <w:szCs w:val="20"/>
                </w:rPr>
                <w:t>Ayudas a Clubes Deportivos de la Región de Murcia con equipos femeninos no profesionales</w:t>
              </w:r>
            </w:hyperlink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El tratamiento no implica decisiones automatizadas.</w:t>
            </w:r>
          </w:p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Artículo 6, apartado e), del Reglamento General de Protección de Datos.</w:t>
            </w:r>
          </w:p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Artículos 60, 61, 62 y 70 de la Ley 8/2015, de 24 de marzo, de la Actividad Física y el Deporte.</w:t>
            </w:r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No se realizan cesiones a otras entidades.</w:t>
            </w:r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705E33" w:rsidRPr="00705E33" w:rsidRDefault="00705E33" w:rsidP="00705E33">
            <w:pPr>
              <w:widowControl w:val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 xml:space="preserve">Puede consultar la información y requisitos del procedimiento de ejercicio de derechos (2736) en el apartado de PROTECCIÓN DE DATOS de la web </w:t>
            </w:r>
            <w:hyperlink r:id="rId13" w:history="1">
              <w:r w:rsidRPr="00705E33">
                <w:rPr>
                  <w:rFonts w:eastAsia="Times New Roman" w:cstheme="minorHAnsi"/>
                  <w:sz w:val="20"/>
                  <w:szCs w:val="20"/>
                </w:rPr>
                <w:t>www.carm.es.</w:t>
              </w:r>
            </w:hyperlink>
          </w:p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En cualquier caso, puede presentar una reclamación ante la Agencia Española de protección de Datos (A.E.P.D.).</w:t>
            </w:r>
          </w:p>
        </w:tc>
      </w:tr>
      <w:tr w:rsidR="00705E33" w:rsidRPr="00705E33" w:rsidTr="00F203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33" w:rsidRPr="00705E33" w:rsidRDefault="00705E33" w:rsidP="00705E3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/>
                <w:bCs/>
                <w:sz w:val="20"/>
                <w:szCs w:val="20"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05E33">
              <w:rPr>
                <w:rFonts w:eastAsia="Times New Roman" w:cstheme="minorHAnsi"/>
                <w:bCs/>
                <w:sz w:val="20"/>
                <w:szCs w:val="20"/>
              </w:rPr>
              <w:t>Los datos que se recogen, proceden del interesado y de la Plataforma de Interoperabilidad.</w:t>
            </w:r>
          </w:p>
          <w:p w:rsidR="00705E33" w:rsidRPr="00705E33" w:rsidRDefault="00705E33" w:rsidP="00705E33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5E33">
              <w:rPr>
                <w:rFonts w:eastAsia="Times New Roman" w:cstheme="minorHAnsi"/>
                <w:sz w:val="20"/>
                <w:szCs w:val="20"/>
              </w:rPr>
              <w:t>Las categorías de datos que se recogen son:</w:t>
            </w:r>
          </w:p>
          <w:p w:rsidR="00705E33" w:rsidRPr="00705E33" w:rsidRDefault="00705E33" w:rsidP="00705E3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</w:rPr>
            </w:pPr>
            <w:r w:rsidRPr="00705E33">
              <w:rPr>
                <w:rFonts w:eastAsia="Times New Roman" w:cstheme="minorHAnsi"/>
                <w:sz w:val="20"/>
              </w:rPr>
              <w:t>Datos de estar al corriente de pago de obligaciones con la Seguridad Social.</w:t>
            </w:r>
          </w:p>
          <w:p w:rsidR="00705E33" w:rsidRPr="00705E33" w:rsidRDefault="00705E33" w:rsidP="00705E3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</w:rPr>
            </w:pPr>
            <w:r w:rsidRPr="00705E33">
              <w:rPr>
                <w:rFonts w:eastAsia="Times New Roman" w:cstheme="minorHAnsi"/>
                <w:sz w:val="20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705E33" w:rsidRPr="00705E33" w:rsidRDefault="00705E33" w:rsidP="00705E3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</w:rPr>
            </w:pPr>
            <w:r w:rsidRPr="00705E33">
              <w:rPr>
                <w:rFonts w:eastAsia="Times New Roman" w:cstheme="minorHAnsi"/>
                <w:sz w:val="20"/>
              </w:rPr>
              <w:t>Datos de estar al corriente de pago de las obligaciones tributarias con la Comunidad Autónoma de la Región de Murcia.</w:t>
            </w:r>
          </w:p>
        </w:tc>
      </w:tr>
    </w:tbl>
    <w:p w:rsidR="00705E33" w:rsidRPr="00705E33" w:rsidRDefault="00705E33" w:rsidP="00705E33">
      <w:pPr>
        <w:spacing w:after="0" w:line="240" w:lineRule="auto"/>
        <w:rPr>
          <w:rFonts w:eastAsia="Times New Roman" w:cstheme="minorHAnsi"/>
          <w:lang w:eastAsia="es-ES"/>
        </w:rPr>
      </w:pPr>
    </w:p>
    <w:p w:rsidR="00705E33" w:rsidRPr="00705E33" w:rsidRDefault="00705E33" w:rsidP="00705E33">
      <w:pPr>
        <w:spacing w:after="120" w:line="240" w:lineRule="auto"/>
        <w:ind w:firstLine="708"/>
        <w:jc w:val="both"/>
        <w:rPr>
          <w:rFonts w:eastAsia="Times New Roman" w:cstheme="minorHAnsi"/>
          <w:strike/>
          <w:lang w:eastAsia="es-ES"/>
        </w:rPr>
      </w:pPr>
    </w:p>
    <w:p w:rsidR="00705E33" w:rsidRPr="00705E33" w:rsidRDefault="00705E33" w:rsidP="00705E33">
      <w:pPr>
        <w:spacing w:after="0" w:line="240" w:lineRule="auto"/>
        <w:rPr>
          <w:rFonts w:eastAsia="Times New Roman" w:cstheme="minorHAnsi"/>
          <w:strike/>
          <w:lang w:eastAsia="es-ES"/>
        </w:rPr>
      </w:pPr>
    </w:p>
    <w:p w:rsidR="00705E33" w:rsidRPr="00705E33" w:rsidRDefault="00705E33" w:rsidP="00705E33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sectPr w:rsidR="00705E33" w:rsidRPr="00705E33" w:rsidSect="00244494">
      <w:headerReference w:type="defaul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59" w:rsidRDefault="00EB1959" w:rsidP="0033118A">
      <w:pPr>
        <w:spacing w:after="0" w:line="240" w:lineRule="auto"/>
      </w:pPr>
      <w:r>
        <w:separator/>
      </w:r>
    </w:p>
  </w:endnote>
  <w:endnote w:type="continuationSeparator" w:id="0">
    <w:p w:rsidR="00EB1959" w:rsidRDefault="00EB1959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59" w:rsidRDefault="00EB1959" w:rsidP="0033118A">
      <w:pPr>
        <w:spacing w:after="0" w:line="240" w:lineRule="auto"/>
      </w:pPr>
      <w:r>
        <w:separator/>
      </w:r>
    </w:p>
  </w:footnote>
  <w:footnote w:type="continuationSeparator" w:id="0">
    <w:p w:rsidR="00EB1959" w:rsidRDefault="00EB1959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EB1959" w:rsidTr="00244494">
      <w:trPr>
        <w:cantSplit/>
        <w:trHeight w:hRule="exact" w:val="2608"/>
      </w:trPr>
      <w:tc>
        <w:tcPr>
          <w:tcW w:w="11906" w:type="dxa"/>
          <w:noWrap/>
        </w:tcPr>
        <w:p w:rsidR="00EB1959" w:rsidRDefault="00EB1959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1959" w:rsidRPr="005271AF" w:rsidRDefault="00EB195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3"/>
    <w:rsid w:val="00040B72"/>
    <w:rsid w:val="000438BA"/>
    <w:rsid w:val="00047D79"/>
    <w:rsid w:val="00071BC9"/>
    <w:rsid w:val="00082EE5"/>
    <w:rsid w:val="000A6CBE"/>
    <w:rsid w:val="000B4103"/>
    <w:rsid w:val="001026C4"/>
    <w:rsid w:val="00114C00"/>
    <w:rsid w:val="0013104E"/>
    <w:rsid w:val="00133313"/>
    <w:rsid w:val="001353E8"/>
    <w:rsid w:val="00146285"/>
    <w:rsid w:val="0019746C"/>
    <w:rsid w:val="001A3E35"/>
    <w:rsid w:val="001A6F23"/>
    <w:rsid w:val="001F6198"/>
    <w:rsid w:val="0020548E"/>
    <w:rsid w:val="00235B81"/>
    <w:rsid w:val="00244494"/>
    <w:rsid w:val="0029309C"/>
    <w:rsid w:val="00295A77"/>
    <w:rsid w:val="002C71E3"/>
    <w:rsid w:val="002D6B54"/>
    <w:rsid w:val="0033118A"/>
    <w:rsid w:val="003439F7"/>
    <w:rsid w:val="00387485"/>
    <w:rsid w:val="003A37C6"/>
    <w:rsid w:val="003C26F0"/>
    <w:rsid w:val="004403E6"/>
    <w:rsid w:val="00455E60"/>
    <w:rsid w:val="00466ED3"/>
    <w:rsid w:val="004A0DF2"/>
    <w:rsid w:val="004E7DEE"/>
    <w:rsid w:val="005271AF"/>
    <w:rsid w:val="00544350"/>
    <w:rsid w:val="00546BB5"/>
    <w:rsid w:val="005F3212"/>
    <w:rsid w:val="00646B98"/>
    <w:rsid w:val="00653B65"/>
    <w:rsid w:val="00681F44"/>
    <w:rsid w:val="006E3224"/>
    <w:rsid w:val="00705E33"/>
    <w:rsid w:val="00752411"/>
    <w:rsid w:val="00787891"/>
    <w:rsid w:val="00805E6D"/>
    <w:rsid w:val="00857B88"/>
    <w:rsid w:val="00867034"/>
    <w:rsid w:val="008B55BB"/>
    <w:rsid w:val="008E3810"/>
    <w:rsid w:val="0090027B"/>
    <w:rsid w:val="009423B8"/>
    <w:rsid w:val="00975D39"/>
    <w:rsid w:val="009A3A87"/>
    <w:rsid w:val="009A55BC"/>
    <w:rsid w:val="009E4779"/>
    <w:rsid w:val="00A01ACF"/>
    <w:rsid w:val="00A25D2E"/>
    <w:rsid w:val="00A441B7"/>
    <w:rsid w:val="00A51FF6"/>
    <w:rsid w:val="00A8236D"/>
    <w:rsid w:val="00A8524E"/>
    <w:rsid w:val="00AC1606"/>
    <w:rsid w:val="00B25550"/>
    <w:rsid w:val="00B64C5D"/>
    <w:rsid w:val="00C111A9"/>
    <w:rsid w:val="00C44004"/>
    <w:rsid w:val="00CE1BD2"/>
    <w:rsid w:val="00D0196C"/>
    <w:rsid w:val="00D44729"/>
    <w:rsid w:val="00E03476"/>
    <w:rsid w:val="00E314F7"/>
    <w:rsid w:val="00E418B3"/>
    <w:rsid w:val="00E86A89"/>
    <w:rsid w:val="00EB1959"/>
    <w:rsid w:val="00F060B8"/>
    <w:rsid w:val="00F06696"/>
    <w:rsid w:val="00F20399"/>
    <w:rsid w:val="00F217D2"/>
    <w:rsid w:val="00F57B54"/>
    <w:rsid w:val="00F64701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0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E3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uiPriority w:val="99"/>
    <w:rsid w:val="00705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5E3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m.es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de.carm.es/web/pagina?IDCONTENIDO=3050&amp;IDTIPO=240&amp;RASTRO=c$m402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m.es.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ede.carm.es/web/pagina?IDCONTENIDO=3050&amp;IDTIPO=240&amp;RASTRO=c$m402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2024-04-22T08:00:00Z</dcterms:created>
  <dcterms:modified xsi:type="dcterms:W3CDTF">2024-04-22T08:05:00Z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